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8" w:rsidRDefault="00787B98" w:rsidP="00E23CF2">
      <w:pPr>
        <w:spacing w:after="0" w:line="240" w:lineRule="auto"/>
        <w:ind w:left="-900" w:firstLine="900"/>
        <w:rPr>
          <w:rFonts w:ascii="Times New Roman" w:hAnsi="Times New Roman"/>
          <w:b/>
          <w:sz w:val="28"/>
          <w:szCs w:val="28"/>
          <w:lang w:val="en-US"/>
        </w:rPr>
      </w:pPr>
    </w:p>
    <w:p w:rsidR="00787B98" w:rsidRDefault="00787B98" w:rsidP="00E23CF2">
      <w:pPr>
        <w:spacing w:after="0" w:line="240" w:lineRule="auto"/>
        <w:ind w:left="-900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СОШ № 9 П. ИЗВЕСТКОВЫЙ</w:t>
      </w:r>
    </w:p>
    <w:p w:rsidR="00787B98" w:rsidRDefault="00787B98" w:rsidP="00E23CF2">
      <w:pPr>
        <w:spacing w:after="0" w:line="240" w:lineRule="auto"/>
        <w:ind w:left="-900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:rsidR="00787B98" w:rsidRPr="00791693" w:rsidRDefault="00787B98" w:rsidP="00E23CF2">
      <w:pPr>
        <w:spacing w:after="0" w:line="240" w:lineRule="auto"/>
        <w:ind w:left="-900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СИДОРОВА ЕЛЕНА ВЛАДИМИРОВНА</w:t>
      </w:r>
    </w:p>
    <w:p w:rsidR="00787B98" w:rsidRPr="00BC7ABF" w:rsidRDefault="00787B98" w:rsidP="00E23CF2">
      <w:pPr>
        <w:spacing w:after="0" w:line="240" w:lineRule="auto"/>
        <w:ind w:left="-900" w:firstLine="900"/>
        <w:rPr>
          <w:rFonts w:ascii="Times New Roman" w:hAnsi="Times New Roman"/>
          <w:b/>
          <w:sz w:val="28"/>
          <w:szCs w:val="28"/>
        </w:rPr>
      </w:pPr>
      <w:r w:rsidRPr="00BC7ABF">
        <w:rPr>
          <w:rFonts w:ascii="Times New Roman" w:hAnsi="Times New Roman"/>
          <w:b/>
          <w:sz w:val="28"/>
          <w:szCs w:val="28"/>
        </w:rPr>
        <w:t>Урок русского языка 1 класс</w:t>
      </w:r>
    </w:p>
    <w:p w:rsidR="00787B98" w:rsidRPr="00EB72E2" w:rsidRDefault="00787B98" w:rsidP="00BC7ABF">
      <w:pPr>
        <w:spacing w:after="0" w:line="240" w:lineRule="auto"/>
        <w:ind w:left="-900" w:firstLine="900"/>
        <w:rPr>
          <w:rFonts w:ascii="Times New Roman" w:hAnsi="Times New Roman"/>
          <w:b/>
          <w:sz w:val="28"/>
          <w:szCs w:val="28"/>
        </w:rPr>
      </w:pPr>
      <w:r w:rsidRPr="00EB72E2">
        <w:rPr>
          <w:rFonts w:ascii="Times New Roman" w:hAnsi="Times New Roman"/>
          <w:b/>
          <w:sz w:val="28"/>
          <w:szCs w:val="28"/>
        </w:rPr>
        <w:t>Тема: Правописание слов с сочетаниями ЖИ-ШИ, ЧА-ЩА, ЧУ-ЩУ.</w:t>
      </w:r>
    </w:p>
    <w:p w:rsidR="00787B98" w:rsidRPr="00EB72E2" w:rsidRDefault="00787B98" w:rsidP="00BC7A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7B98" w:rsidRPr="00E23CF2" w:rsidRDefault="00787B98" w:rsidP="00E23CF2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EB72E2">
        <w:rPr>
          <w:rFonts w:ascii="Times New Roman" w:hAnsi="Times New Roman"/>
          <w:b/>
          <w:sz w:val="28"/>
          <w:szCs w:val="28"/>
        </w:rPr>
        <w:t>Т</w:t>
      </w:r>
      <w:bookmarkStart w:id="0" w:name="_GoBack"/>
      <w:bookmarkEnd w:id="0"/>
      <w:r w:rsidRPr="00EB72E2">
        <w:rPr>
          <w:rFonts w:ascii="Times New Roman" w:hAnsi="Times New Roman"/>
          <w:b/>
          <w:sz w:val="28"/>
          <w:szCs w:val="28"/>
        </w:rPr>
        <w:t>ип урока</w:t>
      </w:r>
      <w:r w:rsidRPr="00E23CF2">
        <w:rPr>
          <w:rFonts w:ascii="Times New Roman" w:hAnsi="Times New Roman"/>
          <w:sz w:val="28"/>
          <w:szCs w:val="28"/>
        </w:rPr>
        <w:t>: ОНЗ.</w:t>
      </w:r>
    </w:p>
    <w:p w:rsidR="00787B98" w:rsidRPr="00E23CF2" w:rsidRDefault="00787B98" w:rsidP="00E23CF2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</w:p>
    <w:p w:rsidR="00787B98" w:rsidRPr="00EB72E2" w:rsidRDefault="00787B98" w:rsidP="00E23CF2">
      <w:pPr>
        <w:spacing w:after="0" w:line="240" w:lineRule="auto"/>
        <w:ind w:left="-900" w:firstLine="900"/>
        <w:rPr>
          <w:rFonts w:ascii="Times New Roman" w:hAnsi="Times New Roman"/>
          <w:b/>
          <w:sz w:val="28"/>
          <w:szCs w:val="28"/>
        </w:rPr>
      </w:pPr>
      <w:r w:rsidRPr="00EB72E2">
        <w:rPr>
          <w:rFonts w:ascii="Times New Roman" w:hAnsi="Times New Roman"/>
          <w:b/>
          <w:sz w:val="28"/>
          <w:szCs w:val="28"/>
        </w:rPr>
        <w:t xml:space="preserve">Цели:  </w:t>
      </w:r>
    </w:p>
    <w:p w:rsidR="00787B98" w:rsidRPr="00E23CF2" w:rsidRDefault="00787B98" w:rsidP="00E23CF2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E23CF2">
        <w:rPr>
          <w:rFonts w:ascii="Times New Roman" w:hAnsi="Times New Roman"/>
          <w:sz w:val="28"/>
          <w:szCs w:val="28"/>
        </w:rPr>
        <w:t>сформировать умение правильно писать слова с сочетаниями ЖИ-ШИ, ЧА-ЩА, ЧУ-ЩУ;</w:t>
      </w:r>
    </w:p>
    <w:p w:rsidR="00787B98" w:rsidRPr="00E23CF2" w:rsidRDefault="00787B98" w:rsidP="00E23CF2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E23CF2">
        <w:rPr>
          <w:rFonts w:ascii="Times New Roman" w:hAnsi="Times New Roman"/>
          <w:sz w:val="28"/>
          <w:szCs w:val="28"/>
        </w:rPr>
        <w:t>повторить написание буквосочетаний ЧК, ЧН,ЧТ;</w:t>
      </w:r>
    </w:p>
    <w:p w:rsidR="00787B98" w:rsidRPr="00E23CF2" w:rsidRDefault="00787B98" w:rsidP="00E23CF2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E23CF2">
        <w:rPr>
          <w:rFonts w:ascii="Times New Roman" w:hAnsi="Times New Roman"/>
          <w:sz w:val="28"/>
          <w:szCs w:val="28"/>
        </w:rPr>
        <w:t>осуществлять взаимопроверку выполненного задания;</w:t>
      </w:r>
    </w:p>
    <w:p w:rsidR="00787B98" w:rsidRDefault="00787B98" w:rsidP="00E23CF2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E23CF2">
        <w:rPr>
          <w:rFonts w:ascii="Times New Roman" w:hAnsi="Times New Roman"/>
          <w:sz w:val="28"/>
          <w:szCs w:val="28"/>
        </w:rPr>
        <w:t>выделять нравственное содержание поступков на основе моральных норм (отношение человека к животным).</w:t>
      </w:r>
    </w:p>
    <w:p w:rsidR="00787B98" w:rsidRDefault="00787B98" w:rsidP="0074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 УРОКА</w:t>
      </w:r>
    </w:p>
    <w:p w:rsidR="00787B98" w:rsidRDefault="00787B98" w:rsidP="0074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933"/>
        <w:gridCol w:w="3477"/>
        <w:gridCol w:w="2472"/>
      </w:tblGrid>
      <w:tr w:rsidR="00787B98" w:rsidRPr="00BF1C8A" w:rsidTr="00E40B21">
        <w:tc>
          <w:tcPr>
            <w:tcW w:w="2236" w:type="dxa"/>
          </w:tcPr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Этап урока</w:t>
            </w:r>
          </w:p>
        </w:tc>
        <w:tc>
          <w:tcPr>
            <w:tcW w:w="3524" w:type="dxa"/>
          </w:tcPr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</w:tcPr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Формирование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Методическое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обоснование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place">
              <w:r w:rsidRPr="00BF1C8A">
                <w:rPr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I</w:t>
              </w:r>
              <w:r w:rsidRPr="004D1B5E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>.</w:t>
              </w:r>
            </w:smartTag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Мотивация к учебной деятельности</w:t>
            </w:r>
          </w:p>
        </w:tc>
        <w:tc>
          <w:tcPr>
            <w:tcW w:w="3524" w:type="dxa"/>
          </w:tcPr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1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F1C8A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беспечение учащимся организации их учебной деятельности.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Cs/>
                <w:iCs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е: планирование учебного сотрудничества с учителем и сверстниками. </w:t>
            </w:r>
          </w:p>
        </w:tc>
        <w:tc>
          <w:tcPr>
            <w:tcW w:w="2700" w:type="dxa"/>
          </w:tcPr>
          <w:p w:rsidR="00787B98" w:rsidRPr="002E420B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Доброжелательный настрой учителя и учащихся; готовность класса к уроку, быстрое включение учащихся в деловой ритм; формирование учителем целевых установок урока.</w:t>
            </w:r>
          </w:p>
        </w:tc>
      </w:tr>
      <w:tr w:rsidR="00787B98" w:rsidRPr="00054D6F" w:rsidTr="00E40B21">
        <w:tc>
          <w:tcPr>
            <w:tcW w:w="2236" w:type="dxa"/>
          </w:tcPr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8A">
              <w:rPr>
                <w:rFonts w:ascii="Times New Roman" w:hAnsi="Times New Roman"/>
                <w:bCs/>
                <w:sz w:val="24"/>
                <w:szCs w:val="24"/>
              </w:rPr>
              <w:t xml:space="preserve">II. </w:t>
            </w:r>
            <w:r w:rsidRPr="004D1B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опорных знаний.</w:t>
            </w:r>
          </w:p>
          <w:p w:rsidR="00787B98" w:rsidRPr="00026FD1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3524" w:type="dxa"/>
          </w:tcPr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Ребята, давайте вспомним, что мы узнали на прошлом уроке, а для этого отгадайте загадки и запишите слова-отгадки. 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Слайд2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 шесте весёлый дом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 круглым маленьким окном.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Чтоб уснули дети, 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 качает ветер.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 крыльце поёт отец – 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Он и лётчик, и певец. (Скворечник.)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3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Провели под потолок 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Удивительный шнурок.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Привинтили пузырёк – 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Загорелся огонёк. (Лампочка)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4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Это тесный-тесный дом: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Сто сестричек жмутся в нём.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любая из сестёр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Может вспыхнуть, как костёр. (Спички)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5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 синего цвета,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Вишу на стене,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много приветов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Хранится во мне. (Почтовый ящик)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Слайд 6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>- Подчеркните те сочетания, которые изучили на прошлом уроке.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сочетания вы подчеркнули?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>- Что знаете о правописании этих сочетаний?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Cs/>
                <w:sz w:val="24"/>
                <w:szCs w:val="24"/>
              </w:rPr>
              <w:t>- Достаточно ли вам этих знаний, чтобы выполнить следующее задание?</w:t>
            </w:r>
          </w:p>
        </w:tc>
        <w:tc>
          <w:tcPr>
            <w:tcW w:w="252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DE592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поиск и выделение информации (нахождение буквосочетаний, изученных на прошлом уроке);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логические: </w:t>
            </w:r>
            <w:r w:rsidRPr="00DE5926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с целью выделения признаков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(анализ языкового материала с целью последующего проговаривания правила) </w:t>
            </w:r>
            <w:r w:rsidRPr="00DE592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87B98" w:rsidRPr="00DE5926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е: владение монологической формой речи.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(умения слушать и слышать учителя, давать устный ответ в соответствии с нормами русского языка)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054D6F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87B98" w:rsidRPr="00054D6F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приёмов (разгадывание загадок, фронтальный опрос), позволяющих определить уровень усвоения изученного материала большинством учащихся.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4D1B5E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1B5E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места и причины затруднения</w:t>
            </w:r>
          </w:p>
          <w:p w:rsidR="00787B98" w:rsidRPr="00026FD1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3524" w:type="dxa"/>
          </w:tcPr>
          <w:p w:rsidR="00787B98" w:rsidRPr="004D1B5E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4D1B5E">
              <w:rPr>
                <w:rFonts w:ascii="Times New Roman" w:hAnsi="Times New Roman"/>
                <w:i/>
              </w:rPr>
              <w:t>На доске представлены следующие слова с пропущенными буквами «Ы», «И», «А», «Я», «У», «Ю»..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69B4">
              <w:rPr>
                <w:rFonts w:ascii="Times New Roman" w:hAnsi="Times New Roman"/>
                <w:sz w:val="24"/>
                <w:szCs w:val="24"/>
              </w:rPr>
              <w:t>- Вам необходимо</w:t>
            </w:r>
            <w:r w:rsidRPr="009569B4">
              <w:rPr>
                <w:rFonts w:ascii="Times New Roman" w:hAnsi="Times New Roman"/>
              </w:rPr>
              <w:t xml:space="preserve"> вставить пропущенные буквы в словах и показать с помощью «веера» эти буквы.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Слайд 7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Щ…ка (у,ю), ж..раф (и,ы), ч..йник (а,я), ш..повник (и,ы), площ..дь (а,я), ч..до (у,ю)</w:t>
            </w:r>
            <w:r w:rsidRPr="009569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B4">
              <w:rPr>
                <w:rFonts w:ascii="Times New Roman" w:hAnsi="Times New Roman"/>
                <w:sz w:val="24"/>
                <w:szCs w:val="24"/>
              </w:rPr>
              <w:t>- Покажите на «веерах», к</w:t>
            </w:r>
            <w:r>
              <w:rPr>
                <w:rFonts w:ascii="Times New Roman" w:hAnsi="Times New Roman"/>
                <w:sz w:val="24"/>
                <w:szCs w:val="24"/>
              </w:rPr>
              <w:t>акие буквы вы вставили в слова.         - Задание было одно? (одно)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его выполнили? (по-разному)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так получилось?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Чего мы не знаем? (правило выбора гласных после Щ, Ж, Ч, Ш)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</w:t>
            </w:r>
            <w:r w:rsidRPr="009569B4">
              <w:rPr>
                <w:rFonts w:ascii="Times New Roman" w:hAnsi="Times New Roman"/>
                <w:sz w:val="24"/>
                <w:szCs w:val="24"/>
              </w:rPr>
              <w:t xml:space="preserve"> цель нашего урока? </w:t>
            </w:r>
          </w:p>
          <w:p w:rsidR="00787B98" w:rsidRPr="0087465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7465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8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69B4">
              <w:rPr>
                <w:rFonts w:ascii="Times New Roman" w:hAnsi="Times New Roman"/>
                <w:sz w:val="24"/>
                <w:szCs w:val="24"/>
              </w:rPr>
              <w:t>(научиться правильно писать слова с сочетаниями ЖИ-ШИ</w:t>
            </w:r>
            <w:r>
              <w:rPr>
                <w:rFonts w:ascii="Times New Roman" w:hAnsi="Times New Roman"/>
                <w:sz w:val="24"/>
                <w:szCs w:val="24"/>
              </w:rPr>
              <w:t>, ЧА-ЩА, ЧУ-ЩУ</w:t>
            </w:r>
            <w:r w:rsidRPr="009569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7B98" w:rsidRPr="00B03330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</w:t>
            </w:r>
            <w:r w:rsidRPr="004D1B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целепол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агание: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(постановка цели учащимися на основе соотнесения того, что известно и того, что неизвестно).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4D1B5E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87B98" w:rsidRPr="0061110C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D1B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111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поиск правильного варианта выполнения задания; </w:t>
            </w:r>
            <w:r w:rsidRPr="006111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умение строить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устное </w:t>
            </w:r>
            <w:r w:rsidRPr="0061110C">
              <w:rPr>
                <w:rFonts w:ascii="Times New Roman" w:hAnsi="Times New Roman"/>
                <w:bCs/>
                <w:iCs/>
                <w:sz w:val="24"/>
                <w:szCs w:val="24"/>
              </w:rPr>
              <w:t>смысловое высказывание</w:t>
            </w:r>
          </w:p>
        </w:tc>
        <w:tc>
          <w:tcPr>
            <w:tcW w:w="2700" w:type="dxa"/>
          </w:tcPr>
          <w:p w:rsidR="00787B98" w:rsidRPr="00B612D3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612D3">
              <w:rPr>
                <w:rFonts w:ascii="Times New Roman" w:hAnsi="Times New Roman"/>
                <w:bCs/>
                <w:iCs/>
              </w:rPr>
              <w:t>Технология проблемно-диалогического обучения. Проблемная ситуация. Приём создания проблемной ситуации- столкновение мнений учащихся практическим заданием.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612D3">
              <w:rPr>
                <w:rFonts w:ascii="Times New Roman" w:hAnsi="Times New Roman"/>
                <w:bCs/>
                <w:iCs/>
              </w:rPr>
              <w:t>Побуждающий диалог на основе проблемной ситуации.</w:t>
            </w:r>
          </w:p>
          <w:p w:rsidR="00787B98" w:rsidRPr="00026FD1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 результате цель урока сформулирована учащимися самостоятельно.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293D1E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8F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0F5F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Выявление места и причины затруднений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4" w:type="dxa"/>
          </w:tcPr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Какое задание вы должны были выполнить? (вставить в слова пропущенные буквы)</w:t>
            </w: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В чём ваше затруднение? (в выборе написания гласных а, я, у, ю, и, ы)</w:t>
            </w: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После каких согласных букв стоят эти сомнительные гласные? (ж, ш, ч, щ)</w:t>
            </w: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Почему вы испытали затруднение? (не знаем правило выбора гласных после ж, ш, ч, щ)</w:t>
            </w: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Какой шаг у</w:t>
            </w:r>
            <w:r>
              <w:rPr>
                <w:rFonts w:ascii="Times New Roman" w:hAnsi="Times New Roman"/>
                <w:bCs/>
              </w:rPr>
              <w:t xml:space="preserve">чебной деятельности вы прошли? </w:t>
            </w:r>
            <w:r w:rsidRPr="001D39F2">
              <w:rPr>
                <w:rFonts w:ascii="Times New Roman" w:hAnsi="Times New Roman"/>
                <w:bCs/>
              </w:rPr>
              <w:t xml:space="preserve"> (мы определили то, чего не знаем)</w:t>
            </w: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Что вы будете делать дальше? (сами постараемся вывести правило правописания гласных после ж, ш, ч, щ)</w:t>
            </w: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D39F2">
              <w:rPr>
                <w:rFonts w:ascii="Times New Roman" w:hAnsi="Times New Roman"/>
                <w:bCs/>
              </w:rPr>
              <w:t>- Молодцы.</w:t>
            </w:r>
          </w:p>
          <w:p w:rsidR="00787B98" w:rsidRPr="001D39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А сейчас, давайте немного о</w:t>
            </w:r>
            <w:r w:rsidRPr="001D39F2">
              <w:rPr>
                <w:rFonts w:ascii="Times New Roman" w:hAnsi="Times New Roman"/>
                <w:bCs/>
              </w:rPr>
              <w:t>тдохнём.</w:t>
            </w:r>
          </w:p>
        </w:tc>
        <w:tc>
          <w:tcPr>
            <w:tcW w:w="252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целеполагание: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постановка учебной задачи- формулирование правила по теме урока.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95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1F2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действия постановки и решения проблем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1F295C"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причин затруднения.</w:t>
            </w:r>
          </w:p>
          <w:p w:rsidR="00787B98" w:rsidRPr="000F5FB1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 </w:t>
            </w:r>
            <w:r w:rsidRPr="000F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определение последовательности учебных действий.</w:t>
            </w: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восстановления выполненных операций, фиксация места, где возникло затруднение. На этой основе выявлены причины затруднений- тех конкретных знаний, умений, которых не достаёт для решения исходной задачи.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8F2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</w:p>
          <w:p w:rsidR="00787B98" w:rsidRPr="00026FD1" w:rsidRDefault="00787B98" w:rsidP="00E40B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3524" w:type="dxa"/>
          </w:tcPr>
          <w:p w:rsidR="00787B98" w:rsidRPr="000579E5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t>Слайд 9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Дети утром рано встали,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За грибами в лес пошли.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(Ходьба на месте.)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Приседали, приседали,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Белый гриб в траве нашли.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(Приседания.)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 пеньке растут опята,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Наклонитесь к ним, ребята,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Наклоняйся, раз-два-три,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И в лукошко набери!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(Наклоны.)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Вон на дереве орех.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Кто подпрыгнет выше всех?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(Прыжки.)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Если хочешь дотянуться,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Надо сильно потянуться.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(Потягивания — руки вверх.)</w:t>
            </w:r>
          </w:p>
          <w:p w:rsidR="00787B98" w:rsidRPr="00C828F2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Три часа в лесу бродили,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28F2">
              <w:rPr>
                <w:rFonts w:ascii="Times New Roman" w:hAnsi="Times New Roman"/>
                <w:bCs/>
              </w:rPr>
              <w:t>Все тропинки исходили.</w:t>
            </w:r>
          </w:p>
          <w:p w:rsidR="00787B98" w:rsidRPr="00026FD1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787B98" w:rsidRPr="000F5FB1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 </w:t>
            </w:r>
            <w:r w:rsidRPr="000F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волевая саморегуляция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способность к мобилизации сил и энергии.</w:t>
            </w: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Данный этап проводится с целью избежания физического и умственного переутомления первоклассников.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6228DB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28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6228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Построение проекта выхода из затруднения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24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Ребята, уточните ещё раз цель нашего урока.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Вспомните, как называются согласные Ж.Ш, Ч, Щ? (шипящие согласные)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из этих согласных всегда твёрдые?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из этих согласных всегда мягкие?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гласные показывают мягкость предыдущих согласных? (и, я, ю)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Какие гласные показывают твёрдость предыдущих согласных? (а, ы, у)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сейчас пришло время раскрыть вам один исторический секрет согласных ж, ш, ч,щ.</w:t>
            </w:r>
          </w:p>
        </w:tc>
        <w:tc>
          <w:tcPr>
            <w:tcW w:w="252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  <w:r w:rsidRPr="00D525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формулирование познавательной цели; поиск и выделение информации о шипящих согласных и гласных, которые придают мягкость или твёрдость предыдущему согласному.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4D1B5E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87B98" w:rsidRPr="00D525E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Учитель, опираясь на знания учащихся и уточнения ими цели урока, подготовил учеников к усвоению следующего этапа урока.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0335DE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35D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0335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Реализация построенного проекта</w:t>
            </w:r>
          </w:p>
        </w:tc>
        <w:tc>
          <w:tcPr>
            <w:tcW w:w="3524" w:type="dxa"/>
          </w:tcPr>
          <w:p w:rsidR="00787B98" w:rsidRPr="000579E5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10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Когда-то буквы Ж, Ш были мягкими, поэтому после них писали в соответствии с произношением букву И. 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-А буквы Ч, Щ – были твёрдыми, после них писали букву А.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Сейчас же буквы Ж, Ш, как мы знаем, всегда твёрдые, но по старой традиции после них пишут букву И.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после букв Ч, Щ (всегда мягких) – пишутся А.У.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 узнали секрет. В чём он состоит?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сейчас мы применим секрет для выбора букв.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 xml:space="preserve">редлагаю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вам 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>отгадать загадку и найти в отгадке уже новое изученное сочетание.</w:t>
            </w:r>
          </w:p>
          <w:p w:rsidR="00787B98" w:rsidRPr="000579E5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Слайд 11.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резиновом ходу 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Все дороги обойду.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Я на стройке пригожусь,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Я работы не боюсь.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Мне открыты все пути.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Вам со мной не по пути? (МАШИНА).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>- Какое сочетание встречается в этом слове? (ШИ)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Запишите это слово в тетради, подчеркните сочетание ШИ.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Подберите слово с сочетанием ЖИ.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Запишите это слово в тетради, подчеркните сочетание ЖИ.</w:t>
            </w:r>
          </w:p>
          <w:p w:rsidR="00787B98" w:rsidRPr="000579E5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Слайд 12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 xml:space="preserve"> - А сейчас внимательно послушайте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ещё одну 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 xml:space="preserve">загадку.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    - </w:t>
            </w:r>
            <w:r w:rsidRPr="009569B4">
              <w:rPr>
                <w:rFonts w:ascii="Times New Roman" w:hAnsi="Times New Roman"/>
                <w:bCs/>
                <w:sz w:val="24"/>
                <w:szCs w:val="24"/>
              </w:rPr>
              <w:t>Какие новые сочетания вы услышали в ней и в отгадке?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Назовите эти слова.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Голова огнём пылает,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Тело тает и сгорает.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Я полезной быть хочу:</w:t>
            </w:r>
          </w:p>
          <w:p w:rsidR="00787B98" w:rsidRPr="009569B4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9B4">
              <w:rPr>
                <w:rFonts w:ascii="Times New Roman" w:hAnsi="Times New Roman"/>
                <w:bCs/>
                <w:i/>
                <w:sz w:val="24"/>
                <w:szCs w:val="24"/>
              </w:rPr>
              <w:t>Лампы нет – я посвечу. (свеча)</w:t>
            </w:r>
          </w:p>
          <w:p w:rsidR="00787B98" w:rsidRPr="00C3433E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Запишите их в тетради, подчеркните сочетания ЧУ, ЧА.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Подберите и запишите в тетради слова с сочетаниями ЩУ, ЩА. Подчеркните эти сочетания.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Сделаем вывод и сформулируем правило о написании гласных после шипящих. </w:t>
            </w:r>
          </w:p>
          <w:p w:rsidR="00787B98" w:rsidRPr="000579E5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579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Слайд 13</w:t>
            </w:r>
          </w:p>
          <w:p w:rsidR="00787B98" w:rsidRPr="00C3433E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(дети формулируют правило о правописании данных сочетаний)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  <w:r w:rsidRPr="00D525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выделение информации о шипящих согласных из исторической справки;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5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логической цепи рассуждений.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Коммуникативные: </w:t>
            </w:r>
            <w:r w:rsidRPr="004D1B5E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строить речевое высказывание.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Pr="00D525E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Учителем организовано  преодоление затруднений и уточнение общего характера нового знания ( возможность применения способа действий для решения всех заданий данного типа).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проверяет понимание учащимися услышанного содержания.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463690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Физминутка</w:t>
            </w:r>
          </w:p>
        </w:tc>
        <w:tc>
          <w:tcPr>
            <w:tcW w:w="3524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сейчас давайте немного отдохнём.</w:t>
            </w:r>
          </w:p>
          <w:p w:rsidR="00787B98" w:rsidRPr="000579E5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Слайд 14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Встали пчёлки в хоровод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(поворот вокруг себя)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барабан ударит кот.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(хлопки в ладоши)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Стали мыши танцевать,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(пританцовывают)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Тра-ля-ля,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Тра-ля-ля,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Так, что начала дрожать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(наклоны)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Вся земля, вся земля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(Рывки руками)</w:t>
            </w:r>
          </w:p>
          <w:p w:rsidR="00787B98" w:rsidRPr="00463690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7B98" w:rsidRPr="000F5FB1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 </w:t>
            </w:r>
            <w:r w:rsidRPr="000F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волевая саморегуляция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способность к мобилизации сил и энергии.</w:t>
            </w: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Данный этап проводится с целью избежания физического и умственного переутомления первоклассников.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VII</w:t>
            </w: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4636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ервичное закрепление.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а) работа по учебнику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б) проверочная работа (запись под диктовку текста)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в) беседа по содержанию текста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г)работа по тексту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87B98" w:rsidRPr="00463690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д) взаимопроверка</w:t>
            </w:r>
          </w:p>
        </w:tc>
        <w:tc>
          <w:tcPr>
            <w:tcW w:w="3524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Откройте учебники на стр. 115 упр.1 (устное выполнение под руководством учителя).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Обратите внимание, что на стр. 115, 116 вам напоминают об изученных правилах?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Сейчас мы с вами будем выполнять упр. 3 на с.116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коллективное выполнение упражнения с комментированием)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 теперь, ребята, приготовьтесь писать текст под диктовку: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Яши живёт кот Рыжик. Он пушистый. На лапках тёмные пятна. Рыжик любит играть.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 чём говорится в тексте?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Яша относится к Рыжику?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так решили? </w:t>
            </w:r>
          </w:p>
          <w:p w:rsidR="00787B98" w:rsidRPr="00EF4260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вы относитесь к своим домашним питомцам?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Найдите в тексте слова на изученное правило. Подчеркните сочетания жи-ши, ча-ща, чу-щу.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Обменяйтесь тетрадями. Проверьте работу своего товарища.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Похвалите его, если им не допущено ошибок. Поблагодарите за работу и исправьте ошибки, если они есть. Объясните товарищу ещё раз правило о правописании сочетаний жи-ши, ча-ща, чу-щу.</w:t>
            </w:r>
          </w:p>
        </w:tc>
        <w:tc>
          <w:tcPr>
            <w:tcW w:w="252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нравственно-этическое оценивание: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нравственного содержания на основе моральных норм (отношение человека к животным).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общеучебные: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смысловое чтение текстов упражнений из учебника, выбор способов выполнения упражнений;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анализ с целью выделения признаков для правильного выполнения упражнений на первичное закрепление материала.</w:t>
            </w:r>
          </w:p>
          <w:p w:rsidR="00787B98" w:rsidRPr="0056351C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35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управление поведением партнёром, умение выражать свои мысли.</w:t>
            </w: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Учителем организовано усвоение учащимися нового способа действий при выполнении практических упражнений с их проговариванием во внешней речи: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фронтально;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 парах (при взаимопроверке).</w:t>
            </w:r>
          </w:p>
        </w:tc>
      </w:tr>
      <w:tr w:rsidR="00787B98" w:rsidRPr="002E420B" w:rsidTr="00E40B21">
        <w:tc>
          <w:tcPr>
            <w:tcW w:w="2236" w:type="dxa"/>
          </w:tcPr>
          <w:p w:rsidR="00787B98" w:rsidRPr="004760F6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VIII</w:t>
            </w:r>
            <w:r w:rsidRPr="004760F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Рефлексия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524" w:type="dxa"/>
          </w:tcPr>
          <w:p w:rsidR="00787B98" w:rsidRPr="004760F6" w:rsidRDefault="00787B98" w:rsidP="00E40B21">
            <w:pPr>
              <w:pStyle w:val="NormalWeb"/>
              <w:spacing w:before="0" w:beforeAutospacing="0" w:after="0" w:afterAutospacing="0" w:line="247" w:lineRule="auto"/>
            </w:pPr>
            <w:r w:rsidRPr="00C9601D">
              <w:rPr>
                <w:rFonts w:ascii="Calibri" w:hAnsi="Calibri"/>
              </w:rPr>
              <w:t>−</w:t>
            </w:r>
            <w:r w:rsidRPr="004760F6">
              <w:t xml:space="preserve">Что нового вы узнали на уроке? </w:t>
            </w:r>
            <w:r w:rsidRPr="004760F6">
              <w:rPr>
                <w:iCs/>
              </w:rPr>
              <w:t xml:space="preserve">(Узнали правописание буквосочетаний ЖИ </w:t>
            </w:r>
            <w:r w:rsidRPr="004760F6">
              <w:t>−</w:t>
            </w:r>
            <w:r w:rsidRPr="004760F6">
              <w:rPr>
                <w:iCs/>
              </w:rPr>
              <w:t xml:space="preserve"> ШИ, ЧА – ЩА, ЧУ – ЩУ.)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Что необходимо сделать, прежде чем мы закончим урок? (Подвести итог нашей работы.)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– Какую цель вы поставили в начале урока?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Вы достигли поставленной цели?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В чём у вас было затруднение?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Как вы открывали новое знание?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− Что вам помогло открыть новое знание?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</w:rPr>
              <w:t>– У вас на партах лежат цветные карточки (Р–7). Зелёная карточка означает положительный ответ, жёлтая карточка – сомнение, красная карточка – отрицательный ответ. Я вам сейчас буду говорить некие утверждения, а вы поднимайте карточки согласия, сомнения или несогласия.</w:t>
            </w:r>
          </w:p>
          <w:p w:rsidR="00787B98" w:rsidRPr="004760F6" w:rsidRDefault="00787B98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rPr>
                <w:rFonts w:ascii="Times New Roman" w:hAnsi="Times New Roman"/>
                <w:bCs/>
                <w:iCs/>
              </w:rPr>
            </w:pPr>
            <w:r w:rsidRPr="004760F6">
              <w:rPr>
                <w:rFonts w:ascii="Times New Roman" w:hAnsi="Times New Roman"/>
                <w:bCs/>
                <w:iCs/>
              </w:rPr>
              <w:t xml:space="preserve">Я знаю, правописание буквосочетаний </w:t>
            </w:r>
            <w:r w:rsidRPr="004760F6">
              <w:rPr>
                <w:rFonts w:ascii="Times New Roman" w:hAnsi="Times New Roman"/>
                <w:iCs/>
              </w:rPr>
              <w:t xml:space="preserve">ЖИ </w:t>
            </w:r>
            <w:r w:rsidRPr="004760F6">
              <w:rPr>
                <w:rFonts w:ascii="Times New Roman" w:hAnsi="Times New Roman"/>
              </w:rPr>
              <w:t>−</w:t>
            </w:r>
            <w:r w:rsidRPr="004760F6">
              <w:rPr>
                <w:rFonts w:ascii="Times New Roman" w:hAnsi="Times New Roman"/>
                <w:iCs/>
              </w:rPr>
              <w:t xml:space="preserve"> ШИ, ЧА – ЩА, ЧУ – ЩУ</w:t>
            </w:r>
            <w:r w:rsidRPr="004760F6">
              <w:rPr>
                <w:rFonts w:ascii="Times New Roman" w:hAnsi="Times New Roman"/>
                <w:bCs/>
                <w:iCs/>
              </w:rPr>
              <w:t>.</w:t>
            </w:r>
          </w:p>
          <w:p w:rsidR="00787B98" w:rsidRPr="004760F6" w:rsidRDefault="00787B98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rPr>
                <w:rFonts w:ascii="Times New Roman" w:hAnsi="Times New Roman"/>
                <w:bCs/>
                <w:iCs/>
              </w:rPr>
            </w:pPr>
            <w:r w:rsidRPr="004760F6">
              <w:rPr>
                <w:rFonts w:ascii="Times New Roman" w:hAnsi="Times New Roman"/>
                <w:bCs/>
                <w:iCs/>
              </w:rPr>
              <w:t>Я знаю, как объяснить, почему после Ж пишется И, после Ч и Щ – А или У.</w:t>
            </w:r>
          </w:p>
          <w:p w:rsidR="00787B98" w:rsidRPr="004760F6" w:rsidRDefault="00787B98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rPr>
                <w:rFonts w:ascii="Times New Roman" w:hAnsi="Times New Roman"/>
                <w:bCs/>
                <w:iCs/>
              </w:rPr>
            </w:pPr>
            <w:r w:rsidRPr="004760F6">
              <w:rPr>
                <w:rFonts w:ascii="Times New Roman" w:hAnsi="Times New Roman"/>
                <w:bCs/>
                <w:iCs/>
              </w:rPr>
              <w:t>В самостоятельной работе у меня всё получилось.</w:t>
            </w:r>
          </w:p>
          <w:p w:rsidR="00787B98" w:rsidRPr="004760F6" w:rsidRDefault="00787B98" w:rsidP="00740800">
            <w:pPr>
              <w:pStyle w:val="BodyTextIndent3"/>
              <w:numPr>
                <w:ilvl w:val="0"/>
                <w:numId w:val="1"/>
              </w:numPr>
              <w:spacing w:line="247" w:lineRule="auto"/>
              <w:ind w:left="714" w:hanging="357"/>
              <w:jc w:val="left"/>
              <w:rPr>
                <w:b w:val="0"/>
                <w:i w:val="0"/>
              </w:rPr>
            </w:pPr>
            <w:r w:rsidRPr="004760F6">
              <w:rPr>
                <w:b w:val="0"/>
                <w:i w:val="0"/>
              </w:rPr>
              <w:t>Я смог понять причину ошибки, которую допустил в самостоятельной работе (если была).</w:t>
            </w:r>
          </w:p>
          <w:p w:rsidR="00787B98" w:rsidRPr="004760F6" w:rsidRDefault="00787B98" w:rsidP="00740800">
            <w:pPr>
              <w:pStyle w:val="BodyTextIndent3"/>
              <w:numPr>
                <w:ilvl w:val="0"/>
                <w:numId w:val="1"/>
              </w:numPr>
              <w:spacing w:line="247" w:lineRule="auto"/>
              <w:ind w:left="714" w:hanging="357"/>
              <w:jc w:val="left"/>
              <w:rPr>
                <w:b w:val="0"/>
                <w:i w:val="0"/>
              </w:rPr>
            </w:pPr>
            <w:r w:rsidRPr="004760F6">
              <w:rPr>
                <w:b w:val="0"/>
                <w:i w:val="0"/>
              </w:rPr>
              <w:t>Я сегодня был в учебной деятельности.</w:t>
            </w:r>
          </w:p>
          <w:p w:rsidR="00787B98" w:rsidRDefault="00787B98" w:rsidP="00740800">
            <w:pPr>
              <w:widowControl w:val="0"/>
              <w:numPr>
                <w:ilvl w:val="0"/>
                <w:numId w:val="1"/>
              </w:numPr>
              <w:spacing w:after="0" w:line="247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4760F6">
              <w:rPr>
                <w:rFonts w:ascii="Times New Roman" w:hAnsi="Times New Roman"/>
                <w:bCs/>
                <w:iCs/>
              </w:rPr>
              <w:t>Я доволен своей работой на уроке</w:t>
            </w:r>
            <w:r w:rsidRPr="004760F6">
              <w:rPr>
                <w:rFonts w:ascii="Times New Roman" w:hAnsi="Times New Roman"/>
              </w:rPr>
              <w:t>.</w:t>
            </w:r>
          </w:p>
          <w:p w:rsidR="00787B98" w:rsidRDefault="00787B98" w:rsidP="00E40B21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Ребята, если на уроке у кого-то из вас возникли затруднения, не переживайте, работу  по этой теме мы продолжим на следующем уроке.</w:t>
            </w:r>
          </w:p>
          <w:p w:rsidR="00787B98" w:rsidRDefault="00787B98" w:rsidP="00E40B21">
            <w:pPr>
              <w:widowControl w:val="0"/>
              <w:spacing w:after="0"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Дома расскажите родителям о том, что нового узнали на уроке.</w:t>
            </w:r>
          </w:p>
          <w:p w:rsidR="00787B98" w:rsidRPr="000579E5" w:rsidRDefault="00787B98" w:rsidP="00E40B21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Слайд 15</w:t>
            </w:r>
          </w:p>
          <w:p w:rsidR="00787B98" w:rsidRPr="004760F6" w:rsidRDefault="00787B98" w:rsidP="00E40B21">
            <w:pPr>
              <w:spacing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Молодцы!</w:t>
            </w:r>
          </w:p>
          <w:p w:rsidR="00787B98" w:rsidRPr="00BF1C8A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общенаучные: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 структурировать знания; оценка процесса и результатов деятельности.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D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 выражать свои мысли.</w:t>
            </w:r>
          </w:p>
          <w:p w:rsidR="00787B98" w:rsidRPr="00120DE0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волевая саморегуляция; оценка – выделение и осознание учащимися того, что уже усвоено  и что ещё подлежит усвоению, прогнозирование.</w:t>
            </w:r>
          </w:p>
        </w:tc>
        <w:tc>
          <w:tcPr>
            <w:tcW w:w="2700" w:type="dxa"/>
          </w:tcPr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Организован рефлексивный анализ учебной деятельности с точки зрения выполнения требований, известных учащимся.</w:t>
            </w:r>
          </w:p>
          <w:p w:rsidR="00787B98" w:rsidRDefault="00787B98" w:rsidP="00E4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Организовано оценивание собственной деятельности на уроке. Организована фиксация затруднений на уроке как направление будущей учебной деятельности.</w:t>
            </w:r>
          </w:p>
        </w:tc>
      </w:tr>
    </w:tbl>
    <w:p w:rsidR="00787B98" w:rsidRDefault="00787B98" w:rsidP="00740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B98" w:rsidRDefault="00787B98"/>
    <w:sectPr w:rsidR="00787B98" w:rsidSect="002E420B">
      <w:pgSz w:w="11906" w:h="16838"/>
      <w:pgMar w:top="426" w:right="3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C35"/>
    <w:multiLevelType w:val="hybridMultilevel"/>
    <w:tmpl w:val="CA12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800"/>
    <w:rsid w:val="00026FD1"/>
    <w:rsid w:val="000335DE"/>
    <w:rsid w:val="00054D6F"/>
    <w:rsid w:val="000579E5"/>
    <w:rsid w:val="00080B7D"/>
    <w:rsid w:val="000F5FB1"/>
    <w:rsid w:val="00120DE0"/>
    <w:rsid w:val="00141634"/>
    <w:rsid w:val="001D39F2"/>
    <w:rsid w:val="001F295C"/>
    <w:rsid w:val="00293D1E"/>
    <w:rsid w:val="002E420B"/>
    <w:rsid w:val="003E149A"/>
    <w:rsid w:val="00463690"/>
    <w:rsid w:val="004760F6"/>
    <w:rsid w:val="004D1B5E"/>
    <w:rsid w:val="0056351C"/>
    <w:rsid w:val="0061110C"/>
    <w:rsid w:val="006228DB"/>
    <w:rsid w:val="00740800"/>
    <w:rsid w:val="00784EFC"/>
    <w:rsid w:val="00787B98"/>
    <w:rsid w:val="00791693"/>
    <w:rsid w:val="00874654"/>
    <w:rsid w:val="009172CD"/>
    <w:rsid w:val="009569B4"/>
    <w:rsid w:val="00A333EA"/>
    <w:rsid w:val="00B03330"/>
    <w:rsid w:val="00B612D3"/>
    <w:rsid w:val="00BC7ABF"/>
    <w:rsid w:val="00BF1C8A"/>
    <w:rsid w:val="00BF53BA"/>
    <w:rsid w:val="00C3433E"/>
    <w:rsid w:val="00C828F2"/>
    <w:rsid w:val="00C9601D"/>
    <w:rsid w:val="00D16C16"/>
    <w:rsid w:val="00D525E8"/>
    <w:rsid w:val="00DD04C7"/>
    <w:rsid w:val="00DE5926"/>
    <w:rsid w:val="00E23CF2"/>
    <w:rsid w:val="00E40B21"/>
    <w:rsid w:val="00EB72E2"/>
    <w:rsid w:val="00E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0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40800"/>
    <w:pPr>
      <w:spacing w:after="0" w:line="240" w:lineRule="auto"/>
      <w:ind w:left="1980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4080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40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1805</Words>
  <Characters>10290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Дарёна</dc:creator>
  <cp:keywords/>
  <dc:description/>
  <cp:lastModifiedBy>Admin</cp:lastModifiedBy>
  <cp:revision>6</cp:revision>
  <dcterms:created xsi:type="dcterms:W3CDTF">2012-01-15T13:47:00Z</dcterms:created>
  <dcterms:modified xsi:type="dcterms:W3CDTF">2013-09-09T05:30:00Z</dcterms:modified>
</cp:coreProperties>
</file>